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DD" w:rsidRDefault="004C72DD">
      <w:pPr>
        <w:rPr>
          <w:sz w:val="24"/>
          <w:szCs w:val="24"/>
          <w:lang w:val="sr-Cyrl-CS"/>
        </w:rPr>
      </w:pPr>
    </w:p>
    <w:p w:rsidR="004C72DD" w:rsidRPr="004548CD" w:rsidRDefault="004C72DD">
      <w:pPr>
        <w:rPr>
          <w:sz w:val="24"/>
          <w:szCs w:val="24"/>
          <w:lang w:val="sr-Cyrl-CS"/>
        </w:rPr>
      </w:pPr>
    </w:p>
    <w:p w:rsidR="004C72DD" w:rsidRPr="003875B6" w:rsidRDefault="004C72DD" w:rsidP="003875B6">
      <w:pPr>
        <w:jc w:val="center"/>
        <w:rPr>
          <w:b/>
          <w:sz w:val="28"/>
          <w:szCs w:val="28"/>
          <w:lang w:val="sr-Cyrl-CS"/>
        </w:rPr>
      </w:pPr>
      <w:r w:rsidRPr="00446083">
        <w:rPr>
          <w:b/>
          <w:sz w:val="28"/>
          <w:szCs w:val="28"/>
          <w:lang w:val="ru-RU"/>
        </w:rPr>
        <w:t xml:space="preserve">Белешка са састанка контакт особа високошколских институција – партнера на пројекту одржаног </w:t>
      </w:r>
      <w:r>
        <w:rPr>
          <w:b/>
          <w:sz w:val="28"/>
          <w:szCs w:val="28"/>
          <w:lang w:val="sr-Latn-CS"/>
        </w:rPr>
        <w:t>28</w:t>
      </w:r>
      <w:r w:rsidRPr="00446083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sr-Cyrl-CS"/>
        </w:rPr>
        <w:t xml:space="preserve">маја </w:t>
      </w:r>
      <w:r w:rsidRPr="00446083">
        <w:rPr>
          <w:b/>
          <w:sz w:val="28"/>
          <w:szCs w:val="28"/>
          <w:lang w:val="ru-RU"/>
        </w:rPr>
        <w:t xml:space="preserve">2014. на </w:t>
      </w:r>
      <w:r>
        <w:rPr>
          <w:b/>
          <w:sz w:val="28"/>
          <w:szCs w:val="28"/>
          <w:lang w:val="sr-Cyrl-CS"/>
        </w:rPr>
        <w:t>Филозофском факултету у Нишу</w:t>
      </w:r>
    </w:p>
    <w:p w:rsidR="004C72DD" w:rsidRPr="00446083" w:rsidRDefault="004C72DD" w:rsidP="0066357E">
      <w:pPr>
        <w:jc w:val="center"/>
        <w:rPr>
          <w:b/>
          <w:sz w:val="28"/>
          <w:szCs w:val="28"/>
          <w:lang w:val="ru-RU"/>
        </w:rPr>
      </w:pPr>
    </w:p>
    <w:p w:rsidR="004C72DD" w:rsidRPr="00446083" w:rsidRDefault="004C72DD" w:rsidP="0066357E">
      <w:pPr>
        <w:jc w:val="both"/>
        <w:rPr>
          <w:sz w:val="24"/>
          <w:szCs w:val="24"/>
          <w:lang w:val="ru-RU"/>
        </w:rPr>
      </w:pPr>
      <w:r w:rsidRPr="00446083">
        <w:rPr>
          <w:sz w:val="24"/>
          <w:szCs w:val="24"/>
          <w:lang w:val="ru-RU"/>
        </w:rPr>
        <w:t>Учесници:</w:t>
      </w:r>
    </w:p>
    <w:p w:rsidR="004C72DD" w:rsidRPr="00446083" w:rsidRDefault="004C72DD" w:rsidP="0066357E">
      <w:pPr>
        <w:jc w:val="both"/>
        <w:rPr>
          <w:i/>
          <w:sz w:val="24"/>
          <w:szCs w:val="24"/>
          <w:lang w:val="ru-RU"/>
        </w:rPr>
      </w:pPr>
      <w:r w:rsidRPr="00446083">
        <w:rPr>
          <w:i/>
          <w:sz w:val="24"/>
          <w:szCs w:val="24"/>
          <w:lang w:val="ru-RU"/>
        </w:rPr>
        <w:t>Факултет педагошких наука Универзитета у Крагујевцу, Јагодина (Јелена Теодоровић</w:t>
      </w:r>
      <w:r>
        <w:rPr>
          <w:i/>
          <w:sz w:val="24"/>
          <w:szCs w:val="24"/>
          <w:lang w:val="ru-RU"/>
        </w:rPr>
        <w:t>, Илијана Чутура</w:t>
      </w:r>
      <w:r w:rsidRPr="00DB1906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sr-Cyrl-CS"/>
        </w:rPr>
        <w:t>Сретко Дивљан</w:t>
      </w:r>
      <w:r w:rsidRPr="00446083">
        <w:rPr>
          <w:i/>
          <w:sz w:val="24"/>
          <w:szCs w:val="24"/>
          <w:lang w:val="ru-RU"/>
        </w:rPr>
        <w:t>)</w:t>
      </w:r>
    </w:p>
    <w:p w:rsidR="004C72DD" w:rsidRPr="00446083" w:rsidRDefault="004C72DD" w:rsidP="0066357E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Филозофски факултет </w:t>
      </w:r>
      <w:r w:rsidRPr="00446083">
        <w:rPr>
          <w:i/>
          <w:sz w:val="24"/>
          <w:szCs w:val="24"/>
          <w:lang w:val="ru-RU"/>
        </w:rPr>
        <w:t>Универзитет</w:t>
      </w:r>
      <w:r>
        <w:rPr>
          <w:i/>
          <w:sz w:val="24"/>
          <w:szCs w:val="24"/>
          <w:lang w:val="ru-RU"/>
        </w:rPr>
        <w:t>а</w:t>
      </w:r>
      <w:r w:rsidRPr="00446083">
        <w:rPr>
          <w:i/>
          <w:sz w:val="24"/>
          <w:szCs w:val="24"/>
          <w:lang w:val="ru-RU"/>
        </w:rPr>
        <w:t xml:space="preserve"> у Београду (Данијела Петровић, Ивана Петровић)</w:t>
      </w:r>
    </w:p>
    <w:p w:rsidR="004C72DD" w:rsidRPr="00446083" w:rsidRDefault="004C72DD" w:rsidP="0066357E">
      <w:pPr>
        <w:jc w:val="both"/>
        <w:rPr>
          <w:i/>
          <w:sz w:val="24"/>
          <w:szCs w:val="24"/>
          <w:lang w:val="ru-RU"/>
        </w:rPr>
      </w:pPr>
      <w:r w:rsidRPr="00446083">
        <w:rPr>
          <w:i/>
          <w:sz w:val="24"/>
          <w:szCs w:val="24"/>
          <w:lang w:val="ru-RU"/>
        </w:rPr>
        <w:t xml:space="preserve">Филозофски факултет </w:t>
      </w:r>
      <w:r>
        <w:rPr>
          <w:i/>
          <w:sz w:val="24"/>
          <w:szCs w:val="24"/>
          <w:lang w:val="ru-RU"/>
        </w:rPr>
        <w:t xml:space="preserve">Универзитета у Нишу (Јелена Максимовић, </w:t>
      </w:r>
      <w:r>
        <w:rPr>
          <w:i/>
          <w:sz w:val="24"/>
          <w:szCs w:val="24"/>
          <w:lang w:val="sr-Cyrl-CS"/>
        </w:rPr>
        <w:t>Зорица Марковић, Марина Матејевић</w:t>
      </w:r>
      <w:r w:rsidRPr="00446083">
        <w:rPr>
          <w:i/>
          <w:sz w:val="24"/>
          <w:szCs w:val="24"/>
          <w:lang w:val="ru-RU"/>
        </w:rPr>
        <w:t>)</w:t>
      </w:r>
    </w:p>
    <w:p w:rsidR="004C72DD" w:rsidRDefault="004C72DD" w:rsidP="0066357E">
      <w:pPr>
        <w:jc w:val="both"/>
        <w:rPr>
          <w:i/>
          <w:sz w:val="24"/>
          <w:szCs w:val="24"/>
          <w:lang w:val="ru-RU"/>
        </w:rPr>
      </w:pPr>
      <w:r w:rsidRPr="00446083">
        <w:rPr>
          <w:i/>
          <w:sz w:val="24"/>
          <w:szCs w:val="24"/>
          <w:lang w:val="ru-RU"/>
        </w:rPr>
        <w:t>Филозофски факултет</w:t>
      </w:r>
      <w:r>
        <w:rPr>
          <w:i/>
          <w:sz w:val="24"/>
          <w:szCs w:val="24"/>
          <w:lang w:val="ru-RU"/>
        </w:rPr>
        <w:t xml:space="preserve"> Универзитета</w:t>
      </w:r>
      <w:r w:rsidRPr="00446083">
        <w:rPr>
          <w:i/>
          <w:sz w:val="24"/>
          <w:szCs w:val="24"/>
          <w:lang w:val="ru-RU"/>
        </w:rPr>
        <w:t xml:space="preserve"> у Ново</w:t>
      </w:r>
      <w:r>
        <w:rPr>
          <w:i/>
          <w:sz w:val="24"/>
          <w:szCs w:val="24"/>
          <w:lang w:val="ru-RU"/>
        </w:rPr>
        <w:t>м Саду (Оливера Кнежевић-Флорић, Слађана Зуковић</w:t>
      </w:r>
      <w:r w:rsidRPr="00446083">
        <w:rPr>
          <w:i/>
          <w:sz w:val="24"/>
          <w:szCs w:val="24"/>
          <w:lang w:val="ru-RU"/>
        </w:rPr>
        <w:t>)</w:t>
      </w:r>
    </w:p>
    <w:p w:rsidR="004C72DD" w:rsidRDefault="004C72DD" w:rsidP="0066357E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Институт за педагошка истраживања (Дејан Станковић)</w:t>
      </w:r>
    </w:p>
    <w:p w:rsidR="004C72DD" w:rsidRDefault="004C72DD" w:rsidP="00F719DB">
      <w:pPr>
        <w:jc w:val="both"/>
        <w:rPr>
          <w:sz w:val="24"/>
          <w:szCs w:val="24"/>
          <w:lang w:val="ru-RU"/>
        </w:rPr>
      </w:pPr>
    </w:p>
    <w:p w:rsidR="004C72DD" w:rsidRPr="00DB1906" w:rsidRDefault="004C72DD" w:rsidP="0066357E">
      <w:pPr>
        <w:ind w:firstLine="708"/>
        <w:jc w:val="both"/>
        <w:rPr>
          <w:sz w:val="24"/>
          <w:szCs w:val="24"/>
          <w:lang w:val="ru-RU"/>
        </w:rPr>
      </w:pPr>
      <w:r w:rsidRPr="00A069AD">
        <w:rPr>
          <w:sz w:val="24"/>
          <w:szCs w:val="24"/>
          <w:lang w:val="ru-RU"/>
        </w:rPr>
        <w:t xml:space="preserve">Одржани састанак представља наставак договора о жељеном формату студијског програма, активностима које </w:t>
      </w:r>
      <w:r>
        <w:rPr>
          <w:sz w:val="24"/>
          <w:szCs w:val="24"/>
          <w:lang w:val="sr-Cyrl-CS"/>
        </w:rPr>
        <w:t>је неопходно</w:t>
      </w:r>
      <w:r w:rsidRPr="00A069AD">
        <w:rPr>
          <w:sz w:val="24"/>
          <w:szCs w:val="24"/>
          <w:lang w:val="ru-RU"/>
        </w:rPr>
        <w:t xml:space="preserve"> спровести пре састанка Конзорцијума у Холандији у јуну и тренутним активностима и дешавањима на </w:t>
      </w:r>
      <w:r w:rsidRPr="00DB1906">
        <w:rPr>
          <w:sz w:val="24"/>
          <w:szCs w:val="24"/>
          <w:lang w:val="ru-RU"/>
        </w:rPr>
        <w:t>пројекту.</w:t>
      </w:r>
    </w:p>
    <w:p w:rsidR="004C72DD" w:rsidRPr="00DB1906" w:rsidRDefault="004C72DD" w:rsidP="00A069AD">
      <w:pPr>
        <w:ind w:firstLine="708"/>
        <w:jc w:val="both"/>
        <w:rPr>
          <w:sz w:val="24"/>
          <w:szCs w:val="24"/>
          <w:lang w:val="ru-RU"/>
        </w:rPr>
      </w:pPr>
      <w:r w:rsidRPr="00DB1906">
        <w:rPr>
          <w:sz w:val="24"/>
          <w:szCs w:val="24"/>
          <w:lang w:val="ru-RU"/>
        </w:rPr>
        <w:t xml:space="preserve">Мр Дејан Станковић је имао уводну реч и известио сараднике о тренутним активностима на пројекту. </w:t>
      </w:r>
    </w:p>
    <w:p w:rsidR="004C72DD" w:rsidRDefault="004C72DD" w:rsidP="00A069A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Указао је на квалитативни и квантитативни део пројекта. У квантитативном делу ће се мерити два аспекта спремности директора за позив који обављају (у којој мери им је неопходно усавршавање и у којој мери су аспекти њихове делатности важни). Мр Станковић је истакао да је писмо Министарства просвете, науке и технолошког развоја Републике Србије послато у 230 основних школа, док је 125 упитника враћено назад (слаб одзив је приписан реизбору директора).</w:t>
      </w:r>
    </w:p>
    <w:p w:rsidR="004C72DD" w:rsidRDefault="004C72DD" w:rsidP="00BB04F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Међутим, закључено је да је овај узорак релативно репрезентативан, јер су заступљени сви региони у Србији, руралне и градске школе и сл. Мр Станковић такође истиче да је писмо МПНТР добијено само за основне школе, а да се још увек не зна када ће слично писмо бити добијено за средње школе. </w:t>
      </w:r>
    </w:p>
    <w:p w:rsidR="004C72DD" w:rsidRPr="00DB1906" w:rsidRDefault="004C72DD" w:rsidP="0066357E">
      <w:pPr>
        <w:ind w:firstLine="708"/>
        <w:jc w:val="both"/>
        <w:rPr>
          <w:bCs/>
          <w:sz w:val="24"/>
          <w:szCs w:val="24"/>
          <w:lang w:val="ru-RU"/>
        </w:rPr>
      </w:pPr>
      <w:r w:rsidRPr="00DB1906">
        <w:rPr>
          <w:bCs/>
          <w:sz w:val="24"/>
          <w:szCs w:val="24"/>
          <w:lang w:val="ru-RU"/>
        </w:rPr>
        <w:t>Извештај о ефективном лидерству анализиран је према различитим аспектима (теорија, литература, стандарди за креирање мастер програма, опис стања у Србији</w:t>
      </w:r>
      <w:r w:rsidRPr="00DB1906">
        <w:rPr>
          <w:bCs/>
          <w:sz w:val="24"/>
          <w:szCs w:val="24"/>
          <w:lang w:val="sr-Latn-CS"/>
        </w:rPr>
        <w:t>...</w:t>
      </w:r>
      <w:r w:rsidRPr="00DB1906">
        <w:rPr>
          <w:bCs/>
          <w:sz w:val="24"/>
          <w:szCs w:val="24"/>
          <w:lang w:val="ru-RU"/>
        </w:rPr>
        <w:t xml:space="preserve">). </w:t>
      </w:r>
    </w:p>
    <w:p w:rsidR="004C72DD" w:rsidRPr="00DB1906" w:rsidRDefault="004C72DD" w:rsidP="00DB1906">
      <w:pPr>
        <w:ind w:firstLine="708"/>
        <w:jc w:val="both"/>
        <w:rPr>
          <w:sz w:val="24"/>
          <w:szCs w:val="24"/>
          <w:lang w:val="ru-RU"/>
        </w:rPr>
      </w:pPr>
      <w:r w:rsidRPr="00DB1906">
        <w:rPr>
          <w:sz w:val="24"/>
          <w:szCs w:val="24"/>
          <w:lang w:val="ru-RU"/>
        </w:rPr>
        <w:t xml:space="preserve">Координатор пројекта, доц. др Јелена Теодоровић, известила је учеснике о детаљима путовања за Холандију. Сви учесници скупа обавештени су о трансакцији новца за пут. Дискутовано је о цени и куповини карата и апеловано на што бржу припрему свих техничких активности предстојећег путовања у Амстедрам. </w:t>
      </w:r>
    </w:p>
    <w:p w:rsidR="004C72DD" w:rsidRPr="00DB1906" w:rsidRDefault="004C72DD" w:rsidP="0066357E">
      <w:pPr>
        <w:ind w:firstLine="708"/>
        <w:jc w:val="both"/>
        <w:rPr>
          <w:sz w:val="24"/>
          <w:szCs w:val="24"/>
          <w:lang w:val="sr-Cyrl-CS"/>
        </w:rPr>
      </w:pPr>
      <w:r w:rsidRPr="00DB1906">
        <w:rPr>
          <w:sz w:val="24"/>
          <w:szCs w:val="24"/>
          <w:lang w:val="ru-RU"/>
        </w:rPr>
        <w:t>Такође, проф. др Јелена Теодоровић отворила је дискусију о дневницама као и о хонорарима за учество</w:t>
      </w:r>
      <w:r>
        <w:rPr>
          <w:sz w:val="24"/>
          <w:szCs w:val="24"/>
          <w:lang w:val="ru-RU"/>
        </w:rPr>
        <w:t xml:space="preserve">вање на пројекту и састанцима. </w:t>
      </w:r>
      <w:r w:rsidRPr="00DB1906">
        <w:rPr>
          <w:sz w:val="24"/>
          <w:szCs w:val="24"/>
          <w:lang w:val="ru-RU"/>
        </w:rPr>
        <w:t>Изнела је податак да се К</w:t>
      </w:r>
      <w:r w:rsidRPr="00DB1906">
        <w:rPr>
          <w:sz w:val="24"/>
          <w:szCs w:val="24"/>
          <w:lang w:val="sr-Latn-CS"/>
        </w:rPr>
        <w:t xml:space="preserve">ick Off </w:t>
      </w:r>
      <w:r w:rsidRPr="00DB1906">
        <w:rPr>
          <w:sz w:val="24"/>
          <w:szCs w:val="24"/>
          <w:lang w:val="sr-Cyrl-CS"/>
        </w:rPr>
        <w:t xml:space="preserve">дневнице не исплаћају, као и да ће се рачунати радни дан, односно колико је сати проведено на састанку. Радна дневница се добија, док за </w:t>
      </w:r>
      <w:r w:rsidRPr="00DB1906">
        <w:rPr>
          <w:sz w:val="24"/>
          <w:szCs w:val="24"/>
          <w:lang w:val="ru-RU"/>
        </w:rPr>
        <w:t>К</w:t>
      </w:r>
      <w:r w:rsidRPr="00DB1906">
        <w:rPr>
          <w:sz w:val="24"/>
          <w:szCs w:val="24"/>
          <w:lang w:val="sr-Latn-CS"/>
        </w:rPr>
        <w:t>ick Off</w:t>
      </w:r>
      <w:r>
        <w:rPr>
          <w:sz w:val="24"/>
          <w:szCs w:val="24"/>
          <w:lang w:val="sr-Cyrl-CS"/>
        </w:rPr>
        <w:t xml:space="preserve"> иду само путни трошкови. </w:t>
      </w:r>
      <w:r w:rsidRPr="00DB1906">
        <w:rPr>
          <w:sz w:val="24"/>
          <w:szCs w:val="24"/>
          <w:lang w:val="sr-Cyrl-CS"/>
        </w:rPr>
        <w:t xml:space="preserve">Уследила је дискусија о финансирању путних трошкова, као и начину рефундирања новца. </w:t>
      </w:r>
    </w:p>
    <w:p w:rsidR="004C72DD" w:rsidRDefault="004C72DD" w:rsidP="0066357E">
      <w:pPr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Доц. др Јелена Максимовић је отворила расправу о </w:t>
      </w:r>
      <w:r w:rsidRPr="00DB1906">
        <w:rPr>
          <w:sz w:val="24"/>
          <w:szCs w:val="24"/>
          <w:lang w:val="sr-Cyrl-CS"/>
        </w:rPr>
        <w:t>сертификатима. Истакла је значај сертификата, као доказ да су били учесници пројекта. Сви у</w:t>
      </w:r>
      <w:r>
        <w:rPr>
          <w:sz w:val="24"/>
          <w:szCs w:val="24"/>
          <w:lang w:val="sr-Cyrl-CS"/>
        </w:rPr>
        <w:t>чесници састанка су се сложили да је неопходно припремити сертификате о активностима рада на Темпус пројекту.</w:t>
      </w:r>
    </w:p>
    <w:p w:rsidR="004C72DD" w:rsidRDefault="004C72DD" w:rsidP="0066357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Иза тога је поново уследила дискусија о финансијама. Проф. др Оливера Кнежевић Флорић је изнела претпоставку да ће настати проблеми приликом ретроактивне исплате хонорара и дневница након повратка из Холандије. </w:t>
      </w:r>
      <w:r>
        <w:rPr>
          <w:sz w:val="24"/>
          <w:szCs w:val="24"/>
          <w:lang w:val="ru-RU"/>
        </w:rPr>
        <w:t xml:space="preserve"> </w:t>
      </w:r>
    </w:p>
    <w:p w:rsidR="004C72DD" w:rsidRPr="00DB1906" w:rsidRDefault="004C72DD" w:rsidP="0066357E">
      <w:pPr>
        <w:ind w:firstLine="708"/>
        <w:jc w:val="both"/>
        <w:rPr>
          <w:bCs/>
          <w:sz w:val="24"/>
          <w:szCs w:val="24"/>
          <w:lang w:val="sr-Cyrl-CS"/>
        </w:rPr>
      </w:pPr>
      <w:r w:rsidRPr="00DB1906">
        <w:rPr>
          <w:bCs/>
          <w:sz w:val="24"/>
          <w:szCs w:val="24"/>
          <w:lang w:val="ru-RU"/>
        </w:rPr>
        <w:t>За састанке који се организују, рачуна</w:t>
      </w:r>
      <w:r>
        <w:rPr>
          <w:bCs/>
          <w:sz w:val="24"/>
          <w:szCs w:val="24"/>
          <w:lang w:val="ru-RU"/>
        </w:rPr>
        <w:t xml:space="preserve"> се састанак од 4 сата. По ТЕМПУС-у, радни сати из </w:t>
      </w:r>
      <w:r w:rsidRPr="00DB1906">
        <w:rPr>
          <w:bCs/>
          <w:sz w:val="24"/>
          <w:szCs w:val="24"/>
          <w:lang w:val="sr-Latn-CS"/>
        </w:rPr>
        <w:t>Timesheet</w:t>
      </w:r>
      <w:r>
        <w:rPr>
          <w:bCs/>
          <w:sz w:val="24"/>
          <w:szCs w:val="24"/>
          <w:lang w:val="sr-Cyrl-CS"/>
        </w:rPr>
        <w:t>-а</w:t>
      </w:r>
      <w:r>
        <w:rPr>
          <w:bCs/>
          <w:sz w:val="24"/>
          <w:szCs w:val="24"/>
          <w:lang w:val="ru-RU"/>
        </w:rPr>
        <w:t xml:space="preserve"> се прерачунавају у радне сате</w:t>
      </w:r>
      <w:r w:rsidRPr="00DB1906">
        <w:rPr>
          <w:bCs/>
          <w:sz w:val="24"/>
          <w:szCs w:val="24"/>
          <w:lang w:val="ru-RU"/>
        </w:rPr>
        <w:t xml:space="preserve"> (дан</w:t>
      </w:r>
      <w:r>
        <w:rPr>
          <w:bCs/>
          <w:sz w:val="24"/>
          <w:szCs w:val="24"/>
          <w:lang w:val="ru-RU"/>
        </w:rPr>
        <w:t xml:space="preserve"> - 7,5 радних сати</w:t>
      </w:r>
      <w:r w:rsidRPr="00DB1906">
        <w:rPr>
          <w:bCs/>
          <w:sz w:val="24"/>
          <w:szCs w:val="24"/>
          <w:lang w:val="ru-RU"/>
        </w:rPr>
        <w:t>).</w:t>
      </w:r>
      <w:r w:rsidRPr="00DB1906">
        <w:rPr>
          <w:bCs/>
          <w:sz w:val="24"/>
          <w:szCs w:val="24"/>
          <w:lang w:val="sr-Cyrl-CS"/>
        </w:rPr>
        <w:t xml:space="preserve"> </w:t>
      </w:r>
    </w:p>
    <w:p w:rsidR="004C72DD" w:rsidRPr="00DB1906" w:rsidRDefault="004C72DD" w:rsidP="0066357E">
      <w:pPr>
        <w:ind w:firstLine="708"/>
        <w:jc w:val="both"/>
        <w:rPr>
          <w:bCs/>
          <w:sz w:val="24"/>
          <w:szCs w:val="24"/>
          <w:lang w:val="sr-Cyrl-CS"/>
        </w:rPr>
      </w:pPr>
      <w:r w:rsidRPr="00DB1906">
        <w:rPr>
          <w:bCs/>
          <w:sz w:val="24"/>
          <w:szCs w:val="24"/>
          <w:lang w:val="sr-Cyrl-CS"/>
        </w:rPr>
        <w:t xml:space="preserve">Проф. др Данијела Петровић указује да викенд није препоручљив да се евидентира, као и рад у време празника  (званични државни празници).  </w:t>
      </w:r>
      <w:r>
        <w:rPr>
          <w:bCs/>
          <w:sz w:val="24"/>
          <w:szCs w:val="24"/>
          <w:lang w:val="sr-Cyrl-CS"/>
        </w:rPr>
        <w:t>Не треба писати више од 7,5 сати у дану.</w:t>
      </w:r>
    </w:p>
    <w:p w:rsidR="004C72DD" w:rsidRPr="00DB1906" w:rsidRDefault="004C72DD" w:rsidP="0066357E">
      <w:pPr>
        <w:ind w:firstLine="708"/>
        <w:jc w:val="both"/>
        <w:rPr>
          <w:bCs/>
          <w:sz w:val="24"/>
          <w:szCs w:val="24"/>
          <w:lang w:val="sr-Cyrl-CS"/>
        </w:rPr>
      </w:pPr>
      <w:r w:rsidRPr="00DB1906">
        <w:rPr>
          <w:bCs/>
          <w:sz w:val="24"/>
          <w:szCs w:val="24"/>
          <w:lang w:val="sr-Cyrl-CS"/>
        </w:rPr>
        <w:t xml:space="preserve">Проф. др Јелена Теодоровић даје информацију да ће дневни хонорар ангажовања на пројекту оквирно износити 60 еура. </w:t>
      </w:r>
    </w:p>
    <w:p w:rsidR="004C72DD" w:rsidRDefault="004C72DD" w:rsidP="0066357E">
      <w:pPr>
        <w:ind w:firstLine="708"/>
        <w:jc w:val="both"/>
        <w:rPr>
          <w:b/>
          <w:sz w:val="24"/>
          <w:szCs w:val="24"/>
          <w:lang w:val="sr-Cyrl-CS"/>
        </w:rPr>
      </w:pPr>
    </w:p>
    <w:p w:rsidR="004C72DD" w:rsidRPr="00A069AD" w:rsidRDefault="004C72DD" w:rsidP="0066357E">
      <w:pPr>
        <w:ind w:firstLine="708"/>
        <w:jc w:val="both"/>
        <w:rPr>
          <w:b/>
          <w:sz w:val="24"/>
          <w:szCs w:val="24"/>
          <w:lang w:val="sr-Cyrl-CS"/>
        </w:rPr>
      </w:pPr>
    </w:p>
    <w:p w:rsidR="004C72DD" w:rsidRPr="00BF715A" w:rsidRDefault="004C72DD" w:rsidP="004B0800">
      <w:pPr>
        <w:ind w:firstLine="708"/>
        <w:jc w:val="both"/>
        <w:rPr>
          <w:bCs/>
          <w:sz w:val="24"/>
          <w:szCs w:val="24"/>
          <w:lang w:val="sr-Cyrl-CS"/>
        </w:rPr>
      </w:pPr>
      <w:r w:rsidRPr="00BF715A">
        <w:rPr>
          <w:bCs/>
          <w:sz w:val="24"/>
          <w:szCs w:val="24"/>
          <w:lang w:val="sr-Cyrl-CS"/>
        </w:rPr>
        <w:t>Уследила је дискусија о програму у коме се тежи направити веза између жеља и реалности. Разговарало се о индивидуалним програмима и указано је да не постоје могућности реализације индивидуалних програма.</w:t>
      </w:r>
    </w:p>
    <w:p w:rsidR="004C72DD" w:rsidRPr="00BF715A" w:rsidRDefault="004C72DD" w:rsidP="004B0800">
      <w:pPr>
        <w:ind w:firstLine="708"/>
        <w:jc w:val="both"/>
        <w:rPr>
          <w:bCs/>
          <w:sz w:val="24"/>
          <w:szCs w:val="24"/>
          <w:lang w:val="ru-RU"/>
        </w:rPr>
      </w:pPr>
      <w:r w:rsidRPr="00BF715A">
        <w:rPr>
          <w:bCs/>
          <w:sz w:val="24"/>
          <w:szCs w:val="24"/>
          <w:lang w:val="sr-Cyrl-CS"/>
        </w:rPr>
        <w:t xml:space="preserve">Поред финансијских, на састанку се дискутовало и о административним проблемима. </w:t>
      </w:r>
      <w:r w:rsidRPr="00BF715A">
        <w:rPr>
          <w:bCs/>
          <w:sz w:val="24"/>
          <w:szCs w:val="24"/>
          <w:lang w:val="ru-RU"/>
        </w:rPr>
        <w:t>Важно је на време размишљати о свим административним радњама и роковима.</w:t>
      </w:r>
    </w:p>
    <w:p w:rsidR="004C72DD" w:rsidRDefault="004C72DD" w:rsidP="004B0800">
      <w:pPr>
        <w:ind w:firstLine="708"/>
        <w:jc w:val="both"/>
        <w:rPr>
          <w:b/>
          <w:sz w:val="24"/>
          <w:szCs w:val="24"/>
          <w:lang w:val="ru-RU"/>
        </w:rPr>
      </w:pPr>
    </w:p>
    <w:p w:rsidR="004C72DD" w:rsidRPr="00446083" w:rsidRDefault="004C72DD" w:rsidP="004B0800">
      <w:pPr>
        <w:ind w:firstLine="708"/>
        <w:jc w:val="both"/>
        <w:rPr>
          <w:b/>
          <w:sz w:val="24"/>
          <w:szCs w:val="24"/>
          <w:lang w:val="ru-RU"/>
        </w:rPr>
      </w:pPr>
    </w:p>
    <w:p w:rsidR="004C72DD" w:rsidRPr="00446083" w:rsidRDefault="004C72DD" w:rsidP="009F1FAD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Нишу</w:t>
      </w:r>
      <w:r w:rsidRPr="00446083">
        <w:rPr>
          <w:sz w:val="24"/>
          <w:szCs w:val="24"/>
          <w:lang w:val="ru-RU"/>
        </w:rPr>
        <w:t>,</w:t>
      </w:r>
    </w:p>
    <w:p w:rsidR="004C72DD" w:rsidRPr="00446083" w:rsidRDefault="004C72DD" w:rsidP="009F1FAD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28</w:t>
      </w:r>
      <w:r w:rsidRPr="0044608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маја </w:t>
      </w:r>
      <w:r w:rsidRPr="00446083">
        <w:rPr>
          <w:sz w:val="24"/>
          <w:szCs w:val="24"/>
          <w:lang w:val="ru-RU"/>
        </w:rPr>
        <w:t>2014.</w:t>
      </w:r>
    </w:p>
    <w:p w:rsidR="004C72DD" w:rsidRPr="00446083" w:rsidRDefault="004C72DD" w:rsidP="009F1FAD">
      <w:pPr>
        <w:ind w:firstLine="708"/>
        <w:rPr>
          <w:sz w:val="24"/>
          <w:szCs w:val="24"/>
          <w:lang w:val="ru-RU"/>
        </w:rPr>
      </w:pPr>
      <w:r w:rsidRPr="00446083">
        <w:rPr>
          <w:sz w:val="24"/>
          <w:szCs w:val="24"/>
          <w:lang w:val="ru-RU"/>
        </w:rPr>
        <w:t xml:space="preserve">Записник </w:t>
      </w:r>
      <w:r>
        <w:rPr>
          <w:sz w:val="24"/>
          <w:szCs w:val="24"/>
          <w:lang w:val="ru-RU"/>
        </w:rPr>
        <w:t>саставила,</w:t>
      </w:r>
    </w:p>
    <w:p w:rsidR="004C72DD" w:rsidRPr="00074862" w:rsidRDefault="004C72DD" w:rsidP="00E3741E">
      <w:pPr>
        <w:ind w:firstLine="708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Јелена </w:t>
      </w:r>
      <w:r>
        <w:rPr>
          <w:sz w:val="24"/>
          <w:szCs w:val="24"/>
        </w:rPr>
        <w:t>Максимовић</w:t>
      </w:r>
    </w:p>
    <w:p w:rsidR="004C72DD" w:rsidRPr="003B15D3" w:rsidRDefault="004C72DD" w:rsidP="0066357E">
      <w:pPr>
        <w:tabs>
          <w:tab w:val="left" w:pos="5236"/>
        </w:tabs>
        <w:rPr>
          <w:sz w:val="24"/>
          <w:szCs w:val="24"/>
        </w:rPr>
      </w:pPr>
    </w:p>
    <w:sectPr w:rsidR="004C72DD" w:rsidRPr="003B15D3" w:rsidSect="0066357E">
      <w:headerReference w:type="default" r:id="rId6"/>
      <w:footerReference w:type="default" r:id="rId7"/>
      <w:pgSz w:w="11907" w:h="16839" w:code="9"/>
      <w:pgMar w:top="2258" w:right="1440" w:bottom="171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DD" w:rsidRDefault="004C72DD" w:rsidP="00503DBD">
      <w:pPr>
        <w:spacing w:after="0" w:line="240" w:lineRule="auto"/>
      </w:pPr>
      <w:r>
        <w:separator/>
      </w:r>
    </w:p>
  </w:endnote>
  <w:endnote w:type="continuationSeparator" w:id="0">
    <w:p w:rsidR="004C72DD" w:rsidRDefault="004C72DD" w:rsidP="0050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DD" w:rsidRDefault="004C72D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74.8pt;margin-top:-36.05pt;width:603.1pt;height:77.6pt;z-index:25166233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DD" w:rsidRDefault="004C72DD" w:rsidP="00503DBD">
      <w:pPr>
        <w:spacing w:after="0" w:line="240" w:lineRule="auto"/>
      </w:pPr>
      <w:r>
        <w:separator/>
      </w:r>
    </w:p>
  </w:footnote>
  <w:footnote w:type="continuationSeparator" w:id="0">
    <w:p w:rsidR="004C72DD" w:rsidRDefault="004C72DD" w:rsidP="0050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DD" w:rsidRDefault="004C72DD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74.75pt;margin-top:-2.35pt;width:603.1pt;height:105.65pt;z-index:251660288;visibility:visible">
          <v:imagedata r:id="rId1" o:title=""/>
        </v:shape>
      </w:pict>
    </w:r>
  </w:p>
  <w:p w:rsidR="004C72DD" w:rsidRPr="00F43E95" w:rsidRDefault="004C72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ED8"/>
    <w:rsid w:val="00004015"/>
    <w:rsid w:val="00023366"/>
    <w:rsid w:val="000328C8"/>
    <w:rsid w:val="00074862"/>
    <w:rsid w:val="0008145A"/>
    <w:rsid w:val="00113FD5"/>
    <w:rsid w:val="00114309"/>
    <w:rsid w:val="00132C0E"/>
    <w:rsid w:val="001C394D"/>
    <w:rsid w:val="00223FD0"/>
    <w:rsid w:val="0025765B"/>
    <w:rsid w:val="0028429A"/>
    <w:rsid w:val="00327E43"/>
    <w:rsid w:val="003875B6"/>
    <w:rsid w:val="00390933"/>
    <w:rsid w:val="003A4EED"/>
    <w:rsid w:val="003B15D3"/>
    <w:rsid w:val="003D0B9D"/>
    <w:rsid w:val="003E4D17"/>
    <w:rsid w:val="00446083"/>
    <w:rsid w:val="004548CD"/>
    <w:rsid w:val="004672BC"/>
    <w:rsid w:val="004B0800"/>
    <w:rsid w:val="004B0F6D"/>
    <w:rsid w:val="004C1B7E"/>
    <w:rsid w:val="004C72DD"/>
    <w:rsid w:val="00503DBD"/>
    <w:rsid w:val="00533F8B"/>
    <w:rsid w:val="00541761"/>
    <w:rsid w:val="005C2EE8"/>
    <w:rsid w:val="005E4161"/>
    <w:rsid w:val="0066357E"/>
    <w:rsid w:val="00751495"/>
    <w:rsid w:val="00760D6D"/>
    <w:rsid w:val="007763CA"/>
    <w:rsid w:val="007D0F00"/>
    <w:rsid w:val="00840A7E"/>
    <w:rsid w:val="00904A9D"/>
    <w:rsid w:val="00946C97"/>
    <w:rsid w:val="009B6ED8"/>
    <w:rsid w:val="009F1FAD"/>
    <w:rsid w:val="009F414D"/>
    <w:rsid w:val="00A069AD"/>
    <w:rsid w:val="00A625E8"/>
    <w:rsid w:val="00AA1180"/>
    <w:rsid w:val="00BB04F5"/>
    <w:rsid w:val="00BB6DD7"/>
    <w:rsid w:val="00BF715A"/>
    <w:rsid w:val="00CE688A"/>
    <w:rsid w:val="00D0252E"/>
    <w:rsid w:val="00DB1906"/>
    <w:rsid w:val="00E3741E"/>
    <w:rsid w:val="00EE443E"/>
    <w:rsid w:val="00EF3C90"/>
    <w:rsid w:val="00F26775"/>
    <w:rsid w:val="00F43E95"/>
    <w:rsid w:val="00F45907"/>
    <w:rsid w:val="00F5190F"/>
    <w:rsid w:val="00F62004"/>
    <w:rsid w:val="00F719DB"/>
    <w:rsid w:val="00F757D7"/>
    <w:rsid w:val="00F9197E"/>
    <w:rsid w:val="00F9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D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D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DB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577</Words>
  <Characters>3290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Белешка са састанка контакт особа високошколских институција – партнера на пројекту одржаног 14</dc:title>
  <dc:subject/>
  <dc:creator>Daddy</dc:creator>
  <cp:keywords/>
  <dc:description/>
  <cp:lastModifiedBy>Jelena i Miroslav</cp:lastModifiedBy>
  <cp:revision>2</cp:revision>
  <cp:lastPrinted>2014-04-16T08:04:00Z</cp:lastPrinted>
  <dcterms:created xsi:type="dcterms:W3CDTF">2014-10-05T10:20:00Z</dcterms:created>
  <dcterms:modified xsi:type="dcterms:W3CDTF">2014-10-05T10:20:00Z</dcterms:modified>
</cp:coreProperties>
</file>